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АНКЕТА «ИНТЕРЕСЫ И ДОСУГ»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(для учащихся)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Я учусь, потому что: этого требуют мои родители, мне интересно, нужно для поступления в вуз, потому что учиться необходимо, пригодится в жизни, другое.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Мне нравится учиться: всегда, иногда, никогда.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Я хожу в школу (выбери 2–3 утверждения):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общаться с друзьями;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учиться;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там интересно;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потому что весело;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люблю школу;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нравятся учителя;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близко от дома.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Сколько времени у Вас занимают домашние задания?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Что мешает хорошо выполнять домашние задания? Выберите одну или несколько причин: лень, телефон, телевизор, друзья, музыка, усталость, неин-тересность заданий, оторванность предметов от жизни, запущенность материала, все равно не спросят, несправедливость в оценке знаний, плохие учебники, слабое здоровье, чтение художественной литературы.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Сколько времени в день (в среднем) уходит на просмотр телевизионных передач?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Сколько времени Вы гуляете?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Сколько времени занимаетесь с родителями каким-нибудь совместным делом?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Что входит в круг Ваших обязанностей дома?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Есть ли у Вас дома любимый уголок?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Сколько времени уходит на чтение газет и журналов?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Сколько времени уходит на спортивные занятия?</w:t>
      </w:r>
    </w:p>
    <w:p w:rsidR="00E66AE1" w:rsidRDefault="00E66AE1" w:rsidP="00F8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Сколько времени уходит на прослушивание музыки?</w:t>
      </w:r>
    </w:p>
    <w:p w:rsidR="00E66AE1" w:rsidRDefault="00E66AE1" w:rsidP="00F83299">
      <w:r>
        <w:rPr>
          <w:rFonts w:ascii="Times New Roman" w:hAnsi="Times New Roman"/>
          <w:color w:val="000000"/>
          <w:sz w:val="28"/>
          <w:szCs w:val="28"/>
        </w:rPr>
        <w:t>14. Каким видом творчества Вы занимаетесь и сколько на это уходит времени?</w:t>
      </w:r>
    </w:p>
    <w:sectPr w:rsidR="00E66AE1" w:rsidSect="00DA65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99"/>
    <w:rsid w:val="00390E9B"/>
    <w:rsid w:val="00557D76"/>
    <w:rsid w:val="00D255C4"/>
    <w:rsid w:val="00DA65C0"/>
    <w:rsid w:val="00E66AE1"/>
    <w:rsid w:val="00F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Котунова</dc:creator>
  <cp:keywords/>
  <dc:description/>
  <cp:lastModifiedBy>Учитель</cp:lastModifiedBy>
  <cp:revision>3</cp:revision>
  <dcterms:created xsi:type="dcterms:W3CDTF">2012-01-20T16:34:00Z</dcterms:created>
  <dcterms:modified xsi:type="dcterms:W3CDTF">2014-05-21T09:32:00Z</dcterms:modified>
</cp:coreProperties>
</file>